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E9DF9" w14:textId="5FFFB005" w:rsidR="00951101" w:rsidRPr="00B83A0E" w:rsidRDefault="0017010B" w:rsidP="009050BE">
      <w:pPr>
        <w:pStyle w:val="bodytext"/>
      </w:pPr>
      <w:bookmarkStart w:id="0" w:name="_GoBack"/>
      <w:bookmarkEnd w:id="0"/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D77BF" wp14:editId="6B80210B">
                <wp:simplePos x="0" y="0"/>
                <wp:positionH relativeFrom="column">
                  <wp:posOffset>3771900</wp:posOffset>
                </wp:positionH>
                <wp:positionV relativeFrom="paragraph">
                  <wp:posOffset>5486400</wp:posOffset>
                </wp:positionV>
                <wp:extent cx="30861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CE266" w14:textId="66DBE235" w:rsidR="0017010B" w:rsidRPr="0017010B" w:rsidRDefault="0017010B" w:rsidP="0017010B">
                            <w:pPr>
                              <w:jc w:val="right"/>
                              <w:rPr>
                                <w:b/>
                                <w:color w:val="005CAB" w:themeColor="text2"/>
                                <w:sz w:val="36"/>
                              </w:rPr>
                            </w:pPr>
                            <w:hyperlink r:id="rId9" w:history="1">
                              <w:r w:rsidRPr="0017010B">
                                <w:rPr>
                                  <w:rStyle w:val="Hyperlink"/>
                                  <w:b/>
                                  <w:color w:val="005CAB" w:themeColor="text2"/>
                                  <w:sz w:val="36"/>
                                </w:rPr>
                                <w:t>CareerForceMN.com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97pt;margin-top:6in;width:243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" filled="f" stroked="f">
                <v:textbox>
                  <w:txbxContent>
                    <w:p w14:paraId="7FDCE266" w14:textId="66DBE235" w:rsidR="0017010B" w:rsidRPr="0017010B" w:rsidRDefault="0017010B" w:rsidP="0017010B">
                      <w:pPr>
                        <w:jc w:val="right"/>
                        <w:rPr>
                          <w:b/>
                          <w:color w:val="005CAB" w:themeColor="text2"/>
                          <w:sz w:val="36"/>
                        </w:rPr>
                      </w:pPr>
                      <w:hyperlink r:id="rId10" w:history="1">
                        <w:r w:rsidRPr="0017010B">
                          <w:rPr>
                            <w:rStyle w:val="Hyperlink"/>
                            <w:b/>
                            <w:color w:val="005CAB" w:themeColor="text2"/>
                            <w:sz w:val="36"/>
                          </w:rPr>
                          <w:t>CareerForceMN.com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93E4F" wp14:editId="49FF1AB6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8580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5pt" to="540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" strokecolor="#bfbfbf [2412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4A4D8B7" wp14:editId="46030B26">
            <wp:simplePos x="0" y="0"/>
            <wp:positionH relativeFrom="column">
              <wp:posOffset>114300</wp:posOffset>
            </wp:positionH>
            <wp:positionV relativeFrom="paragraph">
              <wp:posOffset>5372100</wp:posOffset>
            </wp:positionV>
            <wp:extent cx="2628900" cy="802005"/>
            <wp:effectExtent l="0" t="0" r="12700" b="10795"/>
            <wp:wrapNone/>
            <wp:docPr id="3" name="Picture 3" descr="CareerF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_MN Career Resource tagl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5F866" wp14:editId="6F109DBC">
                <wp:simplePos x="0" y="0"/>
                <wp:positionH relativeFrom="column">
                  <wp:posOffset>-228600</wp:posOffset>
                </wp:positionH>
                <wp:positionV relativeFrom="paragraph">
                  <wp:posOffset>6515100</wp:posOffset>
                </wp:positionV>
                <wp:extent cx="73152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6FC2B" w14:textId="77777777" w:rsidR="0017010B" w:rsidRDefault="0017010B" w:rsidP="0017010B">
                            <w:pPr>
                              <w:jc w:val="center"/>
                              <w:rPr>
                                <w:rFonts w:asciiTheme="minorHAnsi" w:hAnsiTheme="minorHAnsi" w:cs="Segoe U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b/>
                                <w:i/>
                                <w:sz w:val="18"/>
                                <w:szCs w:val="18"/>
                              </w:rPr>
                              <w:t>CareerForce</w:t>
                            </w:r>
                            <w:r w:rsidRPr="008C2EA5">
                              <w:rPr>
                                <w:rFonts w:asciiTheme="minorHAnsi" w:hAnsiTheme="minorHAnsi" w:cs="Segoe U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sz w:val="18"/>
                                <w:szCs w:val="18"/>
                              </w:rPr>
                              <w:t>is</w:t>
                            </w:r>
                            <w:r w:rsidRPr="008C2EA5">
                              <w:rPr>
                                <w:rFonts w:asciiTheme="minorHAnsi" w:hAnsiTheme="minorHAnsi" w:cs="Segoe UI"/>
                                <w:i/>
                                <w:sz w:val="18"/>
                                <w:szCs w:val="18"/>
                              </w:rPr>
                              <w:t xml:space="preserve"> an equal opportunity employer and program provider.</w:t>
                            </w:r>
                          </w:p>
                          <w:p w14:paraId="7EB4F7C0" w14:textId="77777777" w:rsidR="0017010B" w:rsidRDefault="0017010B" w:rsidP="0017010B">
                            <w:pPr>
                              <w:jc w:val="center"/>
                              <w:rPr>
                                <w:rFonts w:asciiTheme="minorHAnsi" w:hAnsiTheme="minorHAnsi" w:cs="Segoe UI"/>
                                <w:sz w:val="18"/>
                                <w:szCs w:val="18"/>
                              </w:rPr>
                            </w:pPr>
                            <w:r w:rsidRPr="008C2EA5">
                              <w:rPr>
                                <w:rFonts w:asciiTheme="minorHAnsi" w:hAnsiTheme="minorHAnsi" w:cs="Segoe UI"/>
                                <w:sz w:val="18"/>
                                <w:szCs w:val="18"/>
                              </w:rPr>
                              <w:t xml:space="preserve">Individuals needing accommodations for any of our services should call </w:t>
                            </w:r>
                            <w:r>
                              <w:rPr>
                                <w:rFonts w:asciiTheme="minorHAnsi" w:hAnsiTheme="minorHAnsi" w:cs="Segoe UI"/>
                                <w:sz w:val="18"/>
                                <w:szCs w:val="18"/>
                              </w:rPr>
                              <w:t>us at the lo</w:t>
                            </w:r>
                            <w:r w:rsidRPr="008C2EA5">
                              <w:rPr>
                                <w:rFonts w:asciiTheme="minorHAnsi" w:hAnsiTheme="minorHAnsi" w:cs="Segoe UI"/>
                                <w:sz w:val="18"/>
                                <w:szCs w:val="18"/>
                              </w:rPr>
                              <w:t>cation phone number listed above.</w:t>
                            </w:r>
                          </w:p>
                          <w:p w14:paraId="7F9183CC" w14:textId="77777777" w:rsidR="0017010B" w:rsidRPr="00B83A0E" w:rsidRDefault="0017010B" w:rsidP="0017010B">
                            <w:pPr>
                              <w:jc w:val="center"/>
                            </w:pPr>
                            <w:r w:rsidRPr="00951101">
                              <w:rPr>
                                <w:rFonts w:asciiTheme="minorHAnsi" w:hAnsiTheme="minorHAnsi" w:cs="Segoe UI"/>
                                <w:b/>
                                <w:sz w:val="18"/>
                                <w:szCs w:val="18"/>
                              </w:rPr>
                              <w:t>Please contact us at least 3 business days prior to the event.</w:t>
                            </w:r>
                          </w:p>
                          <w:p w14:paraId="2BCD5A96" w14:textId="77777777" w:rsidR="0017010B" w:rsidRDefault="00170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7.95pt;margin-top:513pt;width:8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" filled="f" stroked="f">
                <v:textbox>
                  <w:txbxContent>
                    <w:p w14:paraId="5B76FC2B" w14:textId="77777777" w:rsidR="0017010B" w:rsidRDefault="0017010B" w:rsidP="0017010B">
                      <w:pPr>
                        <w:jc w:val="center"/>
                        <w:rPr>
                          <w:rFonts w:asciiTheme="minorHAnsi" w:hAnsiTheme="minorHAnsi" w:cs="Segoe U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b/>
                          <w:i/>
                          <w:sz w:val="18"/>
                          <w:szCs w:val="18"/>
                        </w:rPr>
                        <w:t>CareerForce</w:t>
                      </w:r>
                      <w:r w:rsidRPr="008C2EA5">
                        <w:rPr>
                          <w:rFonts w:asciiTheme="minorHAnsi" w:hAnsiTheme="minorHAnsi" w:cs="Segoe UI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="Segoe UI"/>
                          <w:i/>
                          <w:sz w:val="18"/>
                          <w:szCs w:val="18"/>
                        </w:rPr>
                        <w:t>is</w:t>
                      </w:r>
                      <w:r w:rsidRPr="008C2EA5">
                        <w:rPr>
                          <w:rFonts w:asciiTheme="minorHAnsi" w:hAnsiTheme="minorHAnsi" w:cs="Segoe UI"/>
                          <w:i/>
                          <w:sz w:val="18"/>
                          <w:szCs w:val="18"/>
                        </w:rPr>
                        <w:t xml:space="preserve"> an equal opportunity employer and program provider.</w:t>
                      </w:r>
                    </w:p>
                    <w:p w14:paraId="7EB4F7C0" w14:textId="77777777" w:rsidR="0017010B" w:rsidRDefault="0017010B" w:rsidP="0017010B">
                      <w:pPr>
                        <w:jc w:val="center"/>
                        <w:rPr>
                          <w:rFonts w:asciiTheme="minorHAnsi" w:hAnsiTheme="minorHAnsi" w:cs="Segoe UI"/>
                          <w:sz w:val="18"/>
                          <w:szCs w:val="18"/>
                        </w:rPr>
                      </w:pPr>
                      <w:r w:rsidRPr="008C2EA5">
                        <w:rPr>
                          <w:rFonts w:asciiTheme="minorHAnsi" w:hAnsiTheme="minorHAnsi" w:cs="Segoe UI"/>
                          <w:sz w:val="18"/>
                          <w:szCs w:val="18"/>
                        </w:rPr>
                        <w:t xml:space="preserve">Individuals needing accommodations for any of our services should call </w:t>
                      </w:r>
                      <w:r>
                        <w:rPr>
                          <w:rFonts w:asciiTheme="minorHAnsi" w:hAnsiTheme="minorHAnsi" w:cs="Segoe UI"/>
                          <w:sz w:val="18"/>
                          <w:szCs w:val="18"/>
                        </w:rPr>
                        <w:t>us at the lo</w:t>
                      </w:r>
                      <w:r w:rsidRPr="008C2EA5">
                        <w:rPr>
                          <w:rFonts w:asciiTheme="minorHAnsi" w:hAnsiTheme="minorHAnsi" w:cs="Segoe UI"/>
                          <w:sz w:val="18"/>
                          <w:szCs w:val="18"/>
                        </w:rPr>
                        <w:t>cation phone number listed above.</w:t>
                      </w:r>
                    </w:p>
                    <w:p w14:paraId="7F9183CC" w14:textId="77777777" w:rsidR="0017010B" w:rsidRPr="00B83A0E" w:rsidRDefault="0017010B" w:rsidP="0017010B">
                      <w:pPr>
                        <w:jc w:val="center"/>
                      </w:pPr>
                      <w:r w:rsidRPr="00951101">
                        <w:rPr>
                          <w:rFonts w:asciiTheme="minorHAnsi" w:hAnsiTheme="minorHAnsi" w:cs="Segoe UI"/>
                          <w:b/>
                          <w:sz w:val="18"/>
                          <w:szCs w:val="18"/>
                        </w:rPr>
                        <w:t>Please contact us at least 3 business days prior to the event.</w:t>
                      </w:r>
                    </w:p>
                    <w:p w14:paraId="2BCD5A96" w14:textId="77777777" w:rsidR="0017010B" w:rsidRDefault="001701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2AA23" wp14:editId="62E682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4914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1F2C0" w14:textId="46289A16" w:rsidR="00B83A0E" w:rsidRPr="00BB1825" w:rsidRDefault="00B83A0E" w:rsidP="00B83A0E">
                            <w:pPr>
                              <w:pStyle w:val="Heading2"/>
                              <w:rPr>
                                <w:rFonts w:ascii="Times New Roman" w:hAnsi="Times New Roman"/>
                                <w:b/>
                                <w:color w:val="005CAB" w:themeColor="text2"/>
                                <w:sz w:val="36"/>
                                <w:szCs w:val="36"/>
                              </w:rPr>
                            </w:pPr>
                            <w:r w:rsidRPr="00BB1825">
                              <w:rPr>
                                <w:b/>
                                <w:color w:val="005CAB" w:themeColor="text2"/>
                                <w:sz w:val="36"/>
                                <w:szCs w:val="36"/>
                                <w:shd w:val="clear" w:color="auto" w:fill="FFFFFF"/>
                              </w:rPr>
                              <w:t>CareerForce has helped thousands of people find work during the COVID-19 pandemic. CareerForce can help you!</w:t>
                            </w:r>
                          </w:p>
                          <w:p w14:paraId="56DA6F10" w14:textId="77777777" w:rsidR="00B83A0E" w:rsidRDefault="00B83A0E" w:rsidP="00B83A0E">
                            <w:pPr>
                              <w:rPr>
                                <w:bdr w:val="none" w:sz="0" w:space="0" w:color="auto" w:frame="1"/>
                              </w:rPr>
                            </w:pPr>
                          </w:p>
                          <w:p w14:paraId="14E3A550" w14:textId="77777777" w:rsidR="00B83A0E" w:rsidRPr="00B83A0E" w:rsidRDefault="00B83A0E" w:rsidP="009050BE">
                            <w:pPr>
                              <w:pStyle w:val="bodytext"/>
                            </w:pPr>
                            <w:r w:rsidRPr="00B83A0E">
                              <w:t>Find out how by </w:t>
                            </w:r>
                            <w:r w:rsidRPr="00B83A0E">
                              <w:rPr>
                                <w:rStyle w:val="xa6"/>
                                <w:rFonts w:ascii="Calibri" w:hAnsi="Calibri"/>
                                <w:color w:val="000000"/>
                              </w:rPr>
                              <w:t>contacting staff at CareerForce in </w:t>
                            </w:r>
                            <w:r w:rsidRPr="00B83A0E">
                              <w:rPr>
                                <w:rStyle w:val="xa6"/>
                                <w:rFonts w:ascii="Calibri" w:hAnsi="Calibri"/>
                                <w:color w:val="000000"/>
                                <w:shd w:val="clear" w:color="auto" w:fill="FFFF00"/>
                              </w:rPr>
                              <w:t>INSERT NAME OF CITY</w:t>
                            </w:r>
                            <w:r w:rsidRPr="00B83A0E">
                              <w:rPr>
                                <w:rStyle w:val="xa6"/>
                                <w:rFonts w:ascii="Calibri" w:hAnsi="Calibri"/>
                                <w:color w:val="000000"/>
                              </w:rPr>
                              <w:t> at </w:t>
                            </w:r>
                            <w:r w:rsidRPr="00B83A0E">
                              <w:rPr>
                                <w:rStyle w:val="xa6"/>
                                <w:rFonts w:ascii="Calibri" w:hAnsi="Calibri"/>
                                <w:color w:val="000000"/>
                                <w:shd w:val="clear" w:color="auto" w:fill="FFFF00"/>
                              </w:rPr>
                              <w:t>INSERT YOUR CAREERFORCE LOCATION’S PHONE NUMBER AND EMAIL ADDRESS.</w:t>
                            </w:r>
                          </w:p>
                          <w:p w14:paraId="2FDDFBC5" w14:textId="22B3CDCF" w:rsidR="00B83A0E" w:rsidRPr="00B83A0E" w:rsidRDefault="00B83A0E" w:rsidP="009050BE">
                            <w:pPr>
                              <w:pStyle w:val="bodytext"/>
                            </w:pPr>
                            <w:r w:rsidRPr="00B83A0E">
                              <w:rPr>
                                <w:rStyle w:val="xa6"/>
                                <w:rFonts w:ascii="Calibri" w:hAnsi="Calibri"/>
                                <w:color w:val="000000"/>
                                <w:shd w:val="clear" w:color="auto" w:fill="FFFF00"/>
                              </w:rPr>
                              <w:t>INSERT THIS INFO IF YOUR LOCATION OFFERS IN-PERSON SERVICES BY APPOINTMENT: YOU CAN MAKE AN APPOINTMENT FOR IN-PERSON SERVICES AT NAME OF CAREERFORCE LOCATION AT ADDRESS.</w:t>
                            </w:r>
                          </w:p>
                          <w:p w14:paraId="00F774AA" w14:textId="66EB4527" w:rsidR="00B83A0E" w:rsidRPr="00B83A0E" w:rsidRDefault="00B83A0E" w:rsidP="0028484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</w:pPr>
                            <w:r w:rsidRPr="00B83A0E">
                              <w:t>You may be eligible for training and education or other services to help you prepare for a new job now.</w:t>
                            </w:r>
                          </w:p>
                          <w:p w14:paraId="1FC4512A" w14:textId="6AC8E9E4" w:rsidR="00B83A0E" w:rsidRPr="00B83A0E" w:rsidRDefault="00B83A0E" w:rsidP="0028484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</w:pPr>
                            <w:r w:rsidRPr="00B83A0E">
                              <w:t>You can also find employers hiring now near you on CareerForceMN.com – you can search for open jobs by keyword, location or company.</w:t>
                            </w:r>
                          </w:p>
                          <w:p w14:paraId="156FCD7B" w14:textId="38C1D247" w:rsidR="00B83A0E" w:rsidRPr="00B83A0E" w:rsidRDefault="00B83A0E" w:rsidP="0028484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</w:pPr>
                            <w:r w:rsidRPr="00B83A0E">
                              <w:t xml:space="preserve">You can also see the top 30 jobs in demand now in Minnesota at </w:t>
                            </w:r>
                            <w:hyperlink r:id="rId12" w:history="1">
                              <w:r w:rsidRPr="00232AFB">
                                <w:rPr>
                                  <w:rStyle w:val="Hyperlink"/>
                                  <w:color w:val="005CAB" w:themeColor="text2"/>
                                </w:rPr>
                                <w:t>CareerForceMN.com/JobsinDemand</w:t>
                              </w:r>
                            </w:hyperlink>
                            <w:r w:rsidRPr="00B83A0E">
                              <w:t>.</w:t>
                            </w:r>
                          </w:p>
                          <w:p w14:paraId="68750FB5" w14:textId="7EACD0C5" w:rsidR="00B83A0E" w:rsidRPr="00B83A0E" w:rsidRDefault="00B83A0E" w:rsidP="0028484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</w:pPr>
                            <w:r w:rsidRPr="00B83A0E">
                              <w:t xml:space="preserve">And you can attend free online job search workshops, virtual hiring events and more – just go to </w:t>
                            </w:r>
                            <w:hyperlink r:id="rId13" w:history="1">
                              <w:r w:rsidRPr="00232AFB">
                                <w:rPr>
                                  <w:rStyle w:val="Hyperlink"/>
                                  <w:color w:val="005CAB" w:themeColor="text2"/>
                                </w:rPr>
                                <w:t>CareerForceMN.com/Events</w:t>
                              </w:r>
                            </w:hyperlink>
                            <w:r w:rsidRPr="00B83A0E">
                              <w:t>.</w:t>
                            </w:r>
                          </w:p>
                          <w:p w14:paraId="0FDC6EA0" w14:textId="17500A3F" w:rsidR="00B83A0E" w:rsidRDefault="00B83A0E" w:rsidP="0017010B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</w:pPr>
                            <w:r w:rsidRPr="00B83A0E">
                              <w:t>CareerForceMN.com is a mobile friendly site, so you can access all content on the site on your phone.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0;width:540pt;height:3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" filled="f" stroked="f">
                <v:textbox>
                  <w:txbxContent>
                    <w:p w14:paraId="0451F2C0" w14:textId="46289A16" w:rsidR="00B83A0E" w:rsidRPr="00BB1825" w:rsidRDefault="00B83A0E" w:rsidP="00B83A0E">
                      <w:pPr>
                        <w:pStyle w:val="Heading2"/>
                        <w:rPr>
                          <w:rFonts w:ascii="Times New Roman" w:hAnsi="Times New Roman"/>
                          <w:b/>
                          <w:color w:val="005CAB" w:themeColor="text2"/>
                          <w:sz w:val="36"/>
                          <w:szCs w:val="36"/>
                        </w:rPr>
                      </w:pPr>
                      <w:r w:rsidRPr="00BB1825">
                        <w:rPr>
                          <w:b/>
                          <w:color w:val="005CAB" w:themeColor="text2"/>
                          <w:sz w:val="36"/>
                          <w:szCs w:val="36"/>
                          <w:shd w:val="clear" w:color="auto" w:fill="FFFFFF"/>
                        </w:rPr>
                        <w:t>CareerForce has helped thousands of people find work during the COVID-19 pandemic. CareerForce can help you!</w:t>
                      </w:r>
                    </w:p>
                    <w:p w14:paraId="56DA6F10" w14:textId="77777777" w:rsidR="00B83A0E" w:rsidRDefault="00B83A0E" w:rsidP="00B83A0E">
                      <w:pPr>
                        <w:rPr>
                          <w:bdr w:val="none" w:sz="0" w:space="0" w:color="auto" w:frame="1"/>
                        </w:rPr>
                      </w:pPr>
                    </w:p>
                    <w:p w14:paraId="14E3A550" w14:textId="77777777" w:rsidR="00B83A0E" w:rsidRPr="00B83A0E" w:rsidRDefault="00B83A0E" w:rsidP="009050BE">
                      <w:pPr>
                        <w:pStyle w:val="bodytext"/>
                      </w:pPr>
                      <w:r w:rsidRPr="00B83A0E">
                        <w:t>Find out how by </w:t>
                      </w:r>
                      <w:r w:rsidRPr="00B83A0E">
                        <w:rPr>
                          <w:rStyle w:val="xa6"/>
                          <w:rFonts w:ascii="Calibri" w:hAnsi="Calibri"/>
                          <w:color w:val="000000"/>
                        </w:rPr>
                        <w:t>contacting staff at CareerForce in </w:t>
                      </w:r>
                      <w:r w:rsidRPr="00B83A0E">
                        <w:rPr>
                          <w:rStyle w:val="xa6"/>
                          <w:rFonts w:ascii="Calibri" w:hAnsi="Calibri"/>
                          <w:color w:val="000000"/>
                          <w:shd w:val="clear" w:color="auto" w:fill="FFFF00"/>
                        </w:rPr>
                        <w:t>INSERT NAME OF CITY</w:t>
                      </w:r>
                      <w:r w:rsidRPr="00B83A0E">
                        <w:rPr>
                          <w:rStyle w:val="xa6"/>
                          <w:rFonts w:ascii="Calibri" w:hAnsi="Calibri"/>
                          <w:color w:val="000000"/>
                        </w:rPr>
                        <w:t> at </w:t>
                      </w:r>
                      <w:r w:rsidRPr="00B83A0E">
                        <w:rPr>
                          <w:rStyle w:val="xa6"/>
                          <w:rFonts w:ascii="Calibri" w:hAnsi="Calibri"/>
                          <w:color w:val="000000"/>
                          <w:shd w:val="clear" w:color="auto" w:fill="FFFF00"/>
                        </w:rPr>
                        <w:t>INSERT YOUR CAREERFORCE LOCATION’S PHONE NUMBER AND EMAIL ADDRESS.</w:t>
                      </w:r>
                    </w:p>
                    <w:p w14:paraId="2FDDFBC5" w14:textId="22B3CDCF" w:rsidR="00B83A0E" w:rsidRPr="00B83A0E" w:rsidRDefault="00B83A0E" w:rsidP="009050BE">
                      <w:pPr>
                        <w:pStyle w:val="bodytext"/>
                      </w:pPr>
                      <w:r w:rsidRPr="00B83A0E">
                        <w:rPr>
                          <w:rStyle w:val="xa6"/>
                          <w:rFonts w:ascii="Calibri" w:hAnsi="Calibri"/>
                          <w:color w:val="000000"/>
                          <w:shd w:val="clear" w:color="auto" w:fill="FFFF00"/>
                        </w:rPr>
                        <w:t>INSERT THIS INFO IF YOUR LOCATION OFFERS IN-PERSON SERVICES BY APPOINTMENT: YOU CAN MAKE AN APPOINTMENT FOR IN-PERSON SERVICES AT NAME OF CAREERFORCE LOCATION AT ADDRESS.</w:t>
                      </w:r>
                    </w:p>
                    <w:p w14:paraId="00F774AA" w14:textId="66EB4527" w:rsidR="00B83A0E" w:rsidRPr="00B83A0E" w:rsidRDefault="00B83A0E" w:rsidP="00284846">
                      <w:pPr>
                        <w:pStyle w:val="bodytext"/>
                        <w:numPr>
                          <w:ilvl w:val="0"/>
                          <w:numId w:val="11"/>
                        </w:numPr>
                      </w:pPr>
                      <w:r w:rsidRPr="00B83A0E">
                        <w:t>You may be eligible for training and education or other services to help you prepare for a new job now.</w:t>
                      </w:r>
                    </w:p>
                    <w:p w14:paraId="1FC4512A" w14:textId="6AC8E9E4" w:rsidR="00B83A0E" w:rsidRPr="00B83A0E" w:rsidRDefault="00B83A0E" w:rsidP="00284846">
                      <w:pPr>
                        <w:pStyle w:val="bodytext"/>
                        <w:numPr>
                          <w:ilvl w:val="0"/>
                          <w:numId w:val="11"/>
                        </w:numPr>
                      </w:pPr>
                      <w:r w:rsidRPr="00B83A0E">
                        <w:t>You can also find employers hiring now near you on CareerForceMN.com – you can search for open jobs by keyword, location or company.</w:t>
                      </w:r>
                    </w:p>
                    <w:p w14:paraId="156FCD7B" w14:textId="38C1D247" w:rsidR="00B83A0E" w:rsidRPr="00B83A0E" w:rsidRDefault="00B83A0E" w:rsidP="00284846">
                      <w:pPr>
                        <w:pStyle w:val="bodytext"/>
                        <w:numPr>
                          <w:ilvl w:val="0"/>
                          <w:numId w:val="11"/>
                        </w:numPr>
                      </w:pPr>
                      <w:r w:rsidRPr="00B83A0E">
                        <w:t xml:space="preserve">You can also see the top 30 jobs in demand now in Minnesota at </w:t>
                      </w:r>
                      <w:hyperlink r:id="rId14" w:history="1">
                        <w:r w:rsidRPr="00232AFB">
                          <w:rPr>
                            <w:rStyle w:val="Hyperlink"/>
                            <w:color w:val="005CAB" w:themeColor="text2"/>
                          </w:rPr>
                          <w:t>CareerForceMN.com/JobsinDemand</w:t>
                        </w:r>
                      </w:hyperlink>
                      <w:r w:rsidRPr="00B83A0E">
                        <w:t>.</w:t>
                      </w:r>
                    </w:p>
                    <w:p w14:paraId="68750FB5" w14:textId="7EACD0C5" w:rsidR="00B83A0E" w:rsidRPr="00B83A0E" w:rsidRDefault="00B83A0E" w:rsidP="00284846">
                      <w:pPr>
                        <w:pStyle w:val="bodytext"/>
                        <w:numPr>
                          <w:ilvl w:val="0"/>
                          <w:numId w:val="11"/>
                        </w:numPr>
                      </w:pPr>
                      <w:r w:rsidRPr="00B83A0E">
                        <w:t xml:space="preserve">And you can attend free online job search workshops, virtual hiring events and more – just go to </w:t>
                      </w:r>
                      <w:hyperlink r:id="rId15" w:history="1">
                        <w:r w:rsidRPr="00232AFB">
                          <w:rPr>
                            <w:rStyle w:val="Hyperlink"/>
                            <w:color w:val="005CAB" w:themeColor="text2"/>
                          </w:rPr>
                          <w:t>CareerForceMN.com/Events</w:t>
                        </w:r>
                      </w:hyperlink>
                      <w:r w:rsidRPr="00B83A0E">
                        <w:t>.</w:t>
                      </w:r>
                    </w:p>
                    <w:p w14:paraId="0FDC6EA0" w14:textId="17500A3F" w:rsidR="00B83A0E" w:rsidRDefault="00B83A0E" w:rsidP="0017010B">
                      <w:pPr>
                        <w:pStyle w:val="bodytext"/>
                        <w:numPr>
                          <w:ilvl w:val="0"/>
                          <w:numId w:val="11"/>
                        </w:numPr>
                      </w:pPr>
                      <w:r w:rsidRPr="00B83A0E">
                        <w:t>CareerForceMN.com is a mobile friendly site, so you can access all content on the site on your phone.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A785E" wp14:editId="09A4390E">
                <wp:simplePos x="0" y="0"/>
                <wp:positionH relativeFrom="column">
                  <wp:posOffset>342900</wp:posOffset>
                </wp:positionH>
                <wp:positionV relativeFrom="paragraph">
                  <wp:posOffset>-1828800</wp:posOffset>
                </wp:positionV>
                <wp:extent cx="29718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3AB3B" w14:textId="26F1DCA8" w:rsidR="00B83A0E" w:rsidRPr="00B83A0E" w:rsidRDefault="00B83A0E" w:rsidP="00B83A0E">
                            <w:pPr>
                              <w:pStyle w:val="Heading1"/>
                              <w:rPr>
                                <w:color w:val="FFFFFF" w:themeColor="background1"/>
                              </w:rPr>
                            </w:pPr>
                            <w:r w:rsidRPr="00B83A0E">
                              <w:rPr>
                                <w:color w:val="FFFFFF" w:themeColor="background1"/>
                              </w:rPr>
                              <w:t>CareerForce can help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7pt;margin-top:-143.95pt;width:234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uiM9ECAAAW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" filled="f" stroked="f">
                <v:textbox>
                  <w:txbxContent>
                    <w:p w14:paraId="46C3AB3B" w14:textId="26F1DCA8" w:rsidR="00B83A0E" w:rsidRPr="00B83A0E" w:rsidRDefault="00B83A0E" w:rsidP="00B83A0E">
                      <w:pPr>
                        <w:pStyle w:val="Heading1"/>
                        <w:rPr>
                          <w:color w:val="FFFFFF" w:themeColor="background1"/>
                        </w:rPr>
                      </w:pPr>
                      <w:r w:rsidRPr="00B83A0E">
                        <w:rPr>
                          <w:color w:val="FFFFFF" w:themeColor="background1"/>
                        </w:rPr>
                        <w:t>CareerForce can help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05072AE7" wp14:editId="7DCF9D5F">
            <wp:simplePos x="0" y="0"/>
            <wp:positionH relativeFrom="column">
              <wp:posOffset>0</wp:posOffset>
            </wp:positionH>
            <wp:positionV relativeFrom="paragraph">
              <wp:posOffset>-2286000</wp:posOffset>
            </wp:positionV>
            <wp:extent cx="6858000" cy="2057400"/>
            <wp:effectExtent l="0" t="0" r="0" b="0"/>
            <wp:wrapNone/>
            <wp:docPr id="1" name="Picture 1" descr="Woman holding cell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Force word head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1101" w:rsidRPr="00B83A0E" w:rsidSect="00B83A0E">
      <w:type w:val="continuous"/>
      <w:pgSz w:w="12240" w:h="15840"/>
      <w:pgMar w:top="441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4230C" w14:textId="77777777" w:rsidR="00B83A0E" w:rsidRDefault="00B83A0E" w:rsidP="003335AB">
      <w:r>
        <w:separator/>
      </w:r>
    </w:p>
  </w:endnote>
  <w:endnote w:type="continuationSeparator" w:id="0">
    <w:p w14:paraId="5F09626E" w14:textId="77777777" w:rsidR="00B83A0E" w:rsidRDefault="00B83A0E" w:rsidP="0033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"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 Light Italic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3D768" w14:textId="77777777" w:rsidR="00B83A0E" w:rsidRDefault="00B83A0E" w:rsidP="003335AB">
      <w:r>
        <w:separator/>
      </w:r>
    </w:p>
  </w:footnote>
  <w:footnote w:type="continuationSeparator" w:id="0">
    <w:p w14:paraId="642460D6" w14:textId="77777777" w:rsidR="00B83A0E" w:rsidRDefault="00B83A0E" w:rsidP="0033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4D8"/>
    <w:multiLevelType w:val="multilevel"/>
    <w:tmpl w:val="04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CAB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951723"/>
    <w:multiLevelType w:val="hybridMultilevel"/>
    <w:tmpl w:val="91C2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4835"/>
    <w:multiLevelType w:val="hybridMultilevel"/>
    <w:tmpl w:val="A4C81952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1E9320F6"/>
    <w:multiLevelType w:val="hybridMultilevel"/>
    <w:tmpl w:val="8932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A7848"/>
    <w:multiLevelType w:val="hybridMultilevel"/>
    <w:tmpl w:val="7BAC0EA8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39ED0ACE"/>
    <w:multiLevelType w:val="hybridMultilevel"/>
    <w:tmpl w:val="426CB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35CA"/>
    <w:multiLevelType w:val="hybridMultilevel"/>
    <w:tmpl w:val="45B8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E5E1F"/>
    <w:multiLevelType w:val="multilevel"/>
    <w:tmpl w:val="0409001D"/>
    <w:numStyleLink w:val="bullets"/>
  </w:abstractNum>
  <w:abstractNum w:abstractNumId="8">
    <w:nsid w:val="58FD269A"/>
    <w:multiLevelType w:val="hybridMultilevel"/>
    <w:tmpl w:val="38D8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C4C41"/>
    <w:multiLevelType w:val="hybridMultilevel"/>
    <w:tmpl w:val="1CD4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A616F"/>
    <w:multiLevelType w:val="hybridMultilevel"/>
    <w:tmpl w:val="51A0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NjY3szQyNjE1MzRX0lEKTi0uzszPAykwqwUAidy8LSwAAAA="/>
  </w:docVars>
  <w:rsids>
    <w:rsidRoot w:val="0044120D"/>
    <w:rsid w:val="00023056"/>
    <w:rsid w:val="00080444"/>
    <w:rsid w:val="000931F0"/>
    <w:rsid w:val="00096911"/>
    <w:rsid w:val="000B264E"/>
    <w:rsid w:val="000F32F4"/>
    <w:rsid w:val="00101498"/>
    <w:rsid w:val="001048DB"/>
    <w:rsid w:val="001176FF"/>
    <w:rsid w:val="00134567"/>
    <w:rsid w:val="00167420"/>
    <w:rsid w:val="0016797C"/>
    <w:rsid w:val="0017010B"/>
    <w:rsid w:val="001A434E"/>
    <w:rsid w:val="001A5D68"/>
    <w:rsid w:val="001A60D8"/>
    <w:rsid w:val="001A6812"/>
    <w:rsid w:val="001D1E4A"/>
    <w:rsid w:val="002017A1"/>
    <w:rsid w:val="00232AFB"/>
    <w:rsid w:val="0025481D"/>
    <w:rsid w:val="0026063C"/>
    <w:rsid w:val="00284846"/>
    <w:rsid w:val="002C1121"/>
    <w:rsid w:val="002D517C"/>
    <w:rsid w:val="002F5B47"/>
    <w:rsid w:val="002F7DB8"/>
    <w:rsid w:val="00311931"/>
    <w:rsid w:val="003335AB"/>
    <w:rsid w:val="0033798C"/>
    <w:rsid w:val="003739CD"/>
    <w:rsid w:val="00376E0F"/>
    <w:rsid w:val="00385ABD"/>
    <w:rsid w:val="003D55B7"/>
    <w:rsid w:val="003F735D"/>
    <w:rsid w:val="004006E7"/>
    <w:rsid w:val="0042593D"/>
    <w:rsid w:val="0044120D"/>
    <w:rsid w:val="004D1BB2"/>
    <w:rsid w:val="004D4935"/>
    <w:rsid w:val="004E2BF2"/>
    <w:rsid w:val="00515787"/>
    <w:rsid w:val="005309FE"/>
    <w:rsid w:val="005659E7"/>
    <w:rsid w:val="00583388"/>
    <w:rsid w:val="005B0100"/>
    <w:rsid w:val="005F2C18"/>
    <w:rsid w:val="005F39B5"/>
    <w:rsid w:val="00622F79"/>
    <w:rsid w:val="00643AF3"/>
    <w:rsid w:val="006478F3"/>
    <w:rsid w:val="006556CC"/>
    <w:rsid w:val="0068033A"/>
    <w:rsid w:val="00695C62"/>
    <w:rsid w:val="006976C5"/>
    <w:rsid w:val="006D173A"/>
    <w:rsid w:val="006E4BCC"/>
    <w:rsid w:val="00701C76"/>
    <w:rsid w:val="007033E6"/>
    <w:rsid w:val="00714E03"/>
    <w:rsid w:val="007268A0"/>
    <w:rsid w:val="00727E71"/>
    <w:rsid w:val="00741266"/>
    <w:rsid w:val="0077398B"/>
    <w:rsid w:val="00792267"/>
    <w:rsid w:val="007B710F"/>
    <w:rsid w:val="007D4AC7"/>
    <w:rsid w:val="007E2622"/>
    <w:rsid w:val="007F4C9D"/>
    <w:rsid w:val="00803757"/>
    <w:rsid w:val="00845E9B"/>
    <w:rsid w:val="008577C3"/>
    <w:rsid w:val="00864A4D"/>
    <w:rsid w:val="00864D23"/>
    <w:rsid w:val="00865C78"/>
    <w:rsid w:val="008804A8"/>
    <w:rsid w:val="008804DD"/>
    <w:rsid w:val="008B5050"/>
    <w:rsid w:val="008D497F"/>
    <w:rsid w:val="008F5931"/>
    <w:rsid w:val="009050BE"/>
    <w:rsid w:val="0091271A"/>
    <w:rsid w:val="00951101"/>
    <w:rsid w:val="00966239"/>
    <w:rsid w:val="00983771"/>
    <w:rsid w:val="00985651"/>
    <w:rsid w:val="009B5E6A"/>
    <w:rsid w:val="009B6FC8"/>
    <w:rsid w:val="009C631D"/>
    <w:rsid w:val="009E75DE"/>
    <w:rsid w:val="00A34F9F"/>
    <w:rsid w:val="00A77485"/>
    <w:rsid w:val="00A86137"/>
    <w:rsid w:val="00A9622E"/>
    <w:rsid w:val="00AB2F8D"/>
    <w:rsid w:val="00AC4056"/>
    <w:rsid w:val="00AC45E3"/>
    <w:rsid w:val="00B3018F"/>
    <w:rsid w:val="00B720D2"/>
    <w:rsid w:val="00B753BD"/>
    <w:rsid w:val="00B83A0E"/>
    <w:rsid w:val="00BA43E8"/>
    <w:rsid w:val="00BB1825"/>
    <w:rsid w:val="00BD1868"/>
    <w:rsid w:val="00BF7D3B"/>
    <w:rsid w:val="00C06006"/>
    <w:rsid w:val="00C272B3"/>
    <w:rsid w:val="00C77558"/>
    <w:rsid w:val="00CA288B"/>
    <w:rsid w:val="00CA47AE"/>
    <w:rsid w:val="00CB29A5"/>
    <w:rsid w:val="00CD3FC7"/>
    <w:rsid w:val="00D1346D"/>
    <w:rsid w:val="00D302A4"/>
    <w:rsid w:val="00D32742"/>
    <w:rsid w:val="00D564C3"/>
    <w:rsid w:val="00D70BD5"/>
    <w:rsid w:val="00D91FAD"/>
    <w:rsid w:val="00D941A4"/>
    <w:rsid w:val="00E00CA0"/>
    <w:rsid w:val="00E01A2E"/>
    <w:rsid w:val="00E06155"/>
    <w:rsid w:val="00E32718"/>
    <w:rsid w:val="00E345CD"/>
    <w:rsid w:val="00E5039F"/>
    <w:rsid w:val="00E5525E"/>
    <w:rsid w:val="00E57F1D"/>
    <w:rsid w:val="00E774AC"/>
    <w:rsid w:val="00E9629C"/>
    <w:rsid w:val="00F14302"/>
    <w:rsid w:val="00F74E95"/>
    <w:rsid w:val="00F87294"/>
    <w:rsid w:val="00FD682C"/>
    <w:rsid w:val="00FD6BCA"/>
    <w:rsid w:val="00FE003E"/>
    <w:rsid w:val="00FE088E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082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Level1"/>
    <w:next w:val="Normal"/>
    <w:link w:val="Heading1Char"/>
    <w:uiPriority w:val="9"/>
    <w:qFormat/>
    <w:rsid w:val="00AC45E3"/>
    <w:pPr>
      <w:outlineLvl w:val="0"/>
    </w:pPr>
  </w:style>
  <w:style w:type="paragraph" w:styleId="Heading2">
    <w:name w:val="heading 2"/>
    <w:basedOn w:val="HeadingLevel2"/>
    <w:next w:val="Normal"/>
    <w:link w:val="Heading2Char"/>
    <w:uiPriority w:val="9"/>
    <w:unhideWhenUsed/>
    <w:qFormat/>
    <w:rsid w:val="0077398B"/>
    <w:pPr>
      <w:spacing w:before="120"/>
      <w:outlineLvl w:val="1"/>
    </w:pPr>
  </w:style>
  <w:style w:type="paragraph" w:styleId="Heading3">
    <w:name w:val="heading 3"/>
    <w:basedOn w:val="HeadingLevel3"/>
    <w:next w:val="Normal"/>
    <w:link w:val="Heading3Char"/>
    <w:uiPriority w:val="9"/>
    <w:unhideWhenUsed/>
    <w:qFormat/>
    <w:rsid w:val="008D497F"/>
    <w:pPr>
      <w:outlineLvl w:val="2"/>
    </w:pPr>
  </w:style>
  <w:style w:type="paragraph" w:styleId="Heading4">
    <w:name w:val="heading 4"/>
    <w:basedOn w:val="HeadingLevel4"/>
    <w:next w:val="Normal"/>
    <w:link w:val="Heading4Char"/>
    <w:uiPriority w:val="9"/>
    <w:unhideWhenUsed/>
    <w:qFormat/>
    <w:rsid w:val="0016797C"/>
    <w:pPr>
      <w:outlineLvl w:val="3"/>
    </w:pPr>
    <w:rPr>
      <w:b w:val="0"/>
      <w:color w:val="702877"/>
      <w:sz w:val="36"/>
    </w:rPr>
  </w:style>
  <w:style w:type="paragraph" w:styleId="Heading5">
    <w:name w:val="heading 5"/>
    <w:basedOn w:val="HeadingLevel5"/>
    <w:next w:val="Normal"/>
    <w:link w:val="Heading5Char"/>
    <w:uiPriority w:val="9"/>
    <w:unhideWhenUsed/>
    <w:qFormat/>
    <w:rsid w:val="008D497F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5AB"/>
  </w:style>
  <w:style w:type="paragraph" w:styleId="Footer">
    <w:name w:val="footer"/>
    <w:basedOn w:val="Normal"/>
    <w:link w:val="FooterChar"/>
    <w:uiPriority w:val="99"/>
    <w:unhideWhenUsed/>
    <w:rsid w:val="00333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5AB"/>
  </w:style>
  <w:style w:type="paragraph" w:styleId="ListParagraph">
    <w:name w:val="List Paragraph"/>
    <w:basedOn w:val="Normal"/>
    <w:uiPriority w:val="34"/>
    <w:qFormat/>
    <w:rsid w:val="00FE08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5E3"/>
    <w:rPr>
      <w:rFonts w:ascii="Arial" w:hAnsi="Arial" w:cs="Arial"/>
      <w:color w:val="005CAB"/>
      <w:spacing w:val="-4"/>
      <w:sz w:val="72"/>
      <w:szCs w:val="72"/>
    </w:rPr>
  </w:style>
  <w:style w:type="paragraph" w:customStyle="1" w:styleId="HeadingLevel1">
    <w:name w:val="Heading Level 1"/>
    <w:basedOn w:val="Normal"/>
    <w:link w:val="HeadingLevel1Char"/>
    <w:rsid w:val="002C1121"/>
    <w:pPr>
      <w:tabs>
        <w:tab w:val="left" w:pos="934"/>
      </w:tabs>
    </w:pPr>
    <w:rPr>
      <w:rFonts w:ascii="Arial" w:hAnsi="Arial" w:cs="Arial"/>
      <w:color w:val="005CAB"/>
      <w:spacing w:val="-4"/>
      <w:sz w:val="72"/>
      <w:szCs w:val="72"/>
    </w:rPr>
  </w:style>
  <w:style w:type="paragraph" w:customStyle="1" w:styleId="HeadingLevel2">
    <w:name w:val="Heading Level 2"/>
    <w:basedOn w:val="Normal"/>
    <w:link w:val="HeadingLevel2Char"/>
    <w:rsid w:val="002C1121"/>
    <w:pPr>
      <w:tabs>
        <w:tab w:val="left" w:pos="934"/>
      </w:tabs>
    </w:pPr>
    <w:rPr>
      <w:rFonts w:ascii="Arial" w:hAnsi="Arial" w:cs="Arial"/>
      <w:color w:val="000000" w:themeColor="text1"/>
      <w:spacing w:val="-4"/>
      <w:sz w:val="40"/>
      <w:szCs w:val="40"/>
    </w:rPr>
  </w:style>
  <w:style w:type="character" w:customStyle="1" w:styleId="HeadingLevel1Char">
    <w:name w:val="Heading Level 1 Char"/>
    <w:basedOn w:val="DefaultParagraphFont"/>
    <w:link w:val="HeadingLevel1"/>
    <w:rsid w:val="002C1121"/>
    <w:rPr>
      <w:rFonts w:ascii="Arial" w:hAnsi="Arial" w:cs="Arial"/>
      <w:color w:val="005CAB"/>
      <w:spacing w:val="-4"/>
      <w:sz w:val="72"/>
      <w:szCs w:val="72"/>
    </w:rPr>
  </w:style>
  <w:style w:type="paragraph" w:customStyle="1" w:styleId="HeadingLevel3">
    <w:name w:val="Heading Level 3"/>
    <w:basedOn w:val="Normal"/>
    <w:link w:val="HeadingLevel3Char"/>
    <w:rsid w:val="002C1121"/>
    <w:pPr>
      <w:tabs>
        <w:tab w:val="left" w:pos="934"/>
      </w:tabs>
    </w:pPr>
    <w:rPr>
      <w:rFonts w:ascii="Arial" w:hAnsi="Arial" w:cs="Arial"/>
      <w:color w:val="3FAE2A"/>
      <w:spacing w:val="-6"/>
      <w:sz w:val="36"/>
      <w:szCs w:val="36"/>
    </w:rPr>
  </w:style>
  <w:style w:type="character" w:customStyle="1" w:styleId="HeadingLevel2Char">
    <w:name w:val="Heading Level 2 Char"/>
    <w:basedOn w:val="DefaultParagraphFont"/>
    <w:link w:val="HeadingLevel2"/>
    <w:rsid w:val="002C1121"/>
    <w:rPr>
      <w:rFonts w:ascii="Arial" w:hAnsi="Arial" w:cs="Arial"/>
      <w:color w:val="000000" w:themeColor="text1"/>
      <w:spacing w:val="-4"/>
      <w:sz w:val="40"/>
      <w:szCs w:val="40"/>
    </w:rPr>
  </w:style>
  <w:style w:type="paragraph" w:customStyle="1" w:styleId="HeadingLevel4">
    <w:name w:val="Heading Level 4"/>
    <w:basedOn w:val="Normal"/>
    <w:link w:val="HeadingLevel4Char"/>
    <w:rsid w:val="002C1121"/>
    <w:pPr>
      <w:tabs>
        <w:tab w:val="left" w:pos="934"/>
      </w:tabs>
    </w:pPr>
    <w:rPr>
      <w:rFonts w:ascii="Arial" w:hAnsi="Arial" w:cs="Arial"/>
      <w:b/>
      <w:color w:val="F18B21"/>
      <w:spacing w:val="-2"/>
      <w:sz w:val="44"/>
      <w:szCs w:val="44"/>
    </w:rPr>
  </w:style>
  <w:style w:type="character" w:customStyle="1" w:styleId="HeadingLevel3Char">
    <w:name w:val="Heading Level 3 Char"/>
    <w:basedOn w:val="DefaultParagraphFont"/>
    <w:link w:val="HeadingLevel3"/>
    <w:rsid w:val="002C1121"/>
    <w:rPr>
      <w:rFonts w:ascii="Arial" w:hAnsi="Arial" w:cs="Arial"/>
      <w:color w:val="3FAE2A"/>
      <w:spacing w:val="-6"/>
      <w:sz w:val="36"/>
      <w:szCs w:val="36"/>
    </w:rPr>
  </w:style>
  <w:style w:type="paragraph" w:customStyle="1" w:styleId="HeadingLevel5">
    <w:name w:val="Heading Level 5"/>
    <w:basedOn w:val="Normal"/>
    <w:link w:val="HeadingLevel5Char"/>
    <w:rsid w:val="002C1121"/>
    <w:pPr>
      <w:tabs>
        <w:tab w:val="left" w:pos="934"/>
      </w:tabs>
    </w:pPr>
    <w:rPr>
      <w:rFonts w:ascii="Arial" w:hAnsi="Arial" w:cs="Arial"/>
      <w:color w:val="702877" w:themeColor="accent2"/>
      <w:spacing w:val="-2"/>
      <w:sz w:val="36"/>
      <w:szCs w:val="36"/>
    </w:rPr>
  </w:style>
  <w:style w:type="character" w:customStyle="1" w:styleId="HeadingLevel4Char">
    <w:name w:val="Heading Level 4 Char"/>
    <w:basedOn w:val="DefaultParagraphFont"/>
    <w:link w:val="HeadingLevel4"/>
    <w:rsid w:val="002C1121"/>
    <w:rPr>
      <w:rFonts w:ascii="Arial" w:hAnsi="Arial" w:cs="Arial"/>
      <w:b/>
      <w:color w:val="F18B21"/>
      <w:spacing w:val="-2"/>
      <w:sz w:val="44"/>
      <w:szCs w:val="44"/>
    </w:rPr>
  </w:style>
  <w:style w:type="character" w:customStyle="1" w:styleId="HeadingLevel5Char">
    <w:name w:val="Heading Level 5 Char"/>
    <w:basedOn w:val="DefaultParagraphFont"/>
    <w:link w:val="HeadingLevel5"/>
    <w:rsid w:val="002C1121"/>
    <w:rPr>
      <w:rFonts w:ascii="Arial" w:hAnsi="Arial" w:cs="Arial"/>
      <w:color w:val="702877" w:themeColor="accent2"/>
      <w:spacing w:val="-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7398B"/>
    <w:rPr>
      <w:rFonts w:ascii="Arial" w:hAnsi="Arial" w:cs="Arial"/>
      <w:color w:val="000000" w:themeColor="text1"/>
      <w:spacing w:val="-4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D497F"/>
    <w:rPr>
      <w:rFonts w:ascii="Arial" w:hAnsi="Arial" w:cs="Arial"/>
      <w:color w:val="3FAE2A"/>
      <w:spacing w:val="-6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6797C"/>
    <w:rPr>
      <w:rFonts w:ascii="Arial" w:hAnsi="Arial" w:cs="Arial"/>
      <w:color w:val="702877"/>
      <w:spacing w:val="-2"/>
      <w:sz w:val="36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rsid w:val="008D497F"/>
    <w:rPr>
      <w:rFonts w:ascii="Arial" w:hAnsi="Arial" w:cs="Arial"/>
      <w:color w:val="702877" w:themeColor="accent2"/>
      <w:spacing w:val="-2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D173A"/>
    <w:rPr>
      <w:color w:val="905A27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22F79"/>
    <w:pPr>
      <w:spacing w:after="200"/>
    </w:pPr>
    <w:rPr>
      <w:i/>
      <w:iCs/>
      <w:color w:val="005CAB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C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18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376E0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9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59E7"/>
    <w:rPr>
      <w:color w:val="FFFFFF" w:themeColor="followedHyperlink"/>
      <w:u w:val="single"/>
    </w:rPr>
  </w:style>
  <w:style w:type="paragraph" w:customStyle="1" w:styleId="xdefault">
    <w:name w:val="x_default"/>
    <w:basedOn w:val="Normal"/>
    <w:rsid w:val="007033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xa6">
    <w:name w:val="x_a6"/>
    <w:basedOn w:val="DefaultParagraphFont"/>
    <w:rsid w:val="007033E6"/>
  </w:style>
  <w:style w:type="paragraph" w:customStyle="1" w:styleId="bodytext">
    <w:name w:val="body text"/>
    <w:basedOn w:val="Normal"/>
    <w:qFormat/>
    <w:rsid w:val="009050BE"/>
    <w:pPr>
      <w:spacing w:after="240"/>
    </w:pPr>
    <w:rPr>
      <w:color w:val="000000" w:themeColor="text1"/>
      <w:bdr w:val="none" w:sz="0" w:space="0" w:color="auto" w:frame="1"/>
    </w:rPr>
  </w:style>
  <w:style w:type="numbering" w:customStyle="1" w:styleId="bullets">
    <w:name w:val="bullets"/>
    <w:basedOn w:val="NoList"/>
    <w:uiPriority w:val="99"/>
    <w:rsid w:val="00284846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Level1"/>
    <w:next w:val="Normal"/>
    <w:link w:val="Heading1Char"/>
    <w:uiPriority w:val="9"/>
    <w:qFormat/>
    <w:rsid w:val="00AC45E3"/>
    <w:pPr>
      <w:outlineLvl w:val="0"/>
    </w:pPr>
  </w:style>
  <w:style w:type="paragraph" w:styleId="Heading2">
    <w:name w:val="heading 2"/>
    <w:basedOn w:val="HeadingLevel2"/>
    <w:next w:val="Normal"/>
    <w:link w:val="Heading2Char"/>
    <w:uiPriority w:val="9"/>
    <w:unhideWhenUsed/>
    <w:qFormat/>
    <w:rsid w:val="0077398B"/>
    <w:pPr>
      <w:spacing w:before="120"/>
      <w:outlineLvl w:val="1"/>
    </w:pPr>
  </w:style>
  <w:style w:type="paragraph" w:styleId="Heading3">
    <w:name w:val="heading 3"/>
    <w:basedOn w:val="HeadingLevel3"/>
    <w:next w:val="Normal"/>
    <w:link w:val="Heading3Char"/>
    <w:uiPriority w:val="9"/>
    <w:unhideWhenUsed/>
    <w:qFormat/>
    <w:rsid w:val="008D497F"/>
    <w:pPr>
      <w:outlineLvl w:val="2"/>
    </w:pPr>
  </w:style>
  <w:style w:type="paragraph" w:styleId="Heading4">
    <w:name w:val="heading 4"/>
    <w:basedOn w:val="HeadingLevel4"/>
    <w:next w:val="Normal"/>
    <w:link w:val="Heading4Char"/>
    <w:uiPriority w:val="9"/>
    <w:unhideWhenUsed/>
    <w:qFormat/>
    <w:rsid w:val="0016797C"/>
    <w:pPr>
      <w:outlineLvl w:val="3"/>
    </w:pPr>
    <w:rPr>
      <w:b w:val="0"/>
      <w:color w:val="702877"/>
      <w:sz w:val="36"/>
    </w:rPr>
  </w:style>
  <w:style w:type="paragraph" w:styleId="Heading5">
    <w:name w:val="heading 5"/>
    <w:basedOn w:val="HeadingLevel5"/>
    <w:next w:val="Normal"/>
    <w:link w:val="Heading5Char"/>
    <w:uiPriority w:val="9"/>
    <w:unhideWhenUsed/>
    <w:qFormat/>
    <w:rsid w:val="008D497F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5AB"/>
  </w:style>
  <w:style w:type="paragraph" w:styleId="Footer">
    <w:name w:val="footer"/>
    <w:basedOn w:val="Normal"/>
    <w:link w:val="FooterChar"/>
    <w:uiPriority w:val="99"/>
    <w:unhideWhenUsed/>
    <w:rsid w:val="00333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5AB"/>
  </w:style>
  <w:style w:type="paragraph" w:styleId="ListParagraph">
    <w:name w:val="List Paragraph"/>
    <w:basedOn w:val="Normal"/>
    <w:uiPriority w:val="34"/>
    <w:qFormat/>
    <w:rsid w:val="00FE08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5E3"/>
    <w:rPr>
      <w:rFonts w:ascii="Arial" w:hAnsi="Arial" w:cs="Arial"/>
      <w:color w:val="005CAB"/>
      <w:spacing w:val="-4"/>
      <w:sz w:val="72"/>
      <w:szCs w:val="72"/>
    </w:rPr>
  </w:style>
  <w:style w:type="paragraph" w:customStyle="1" w:styleId="HeadingLevel1">
    <w:name w:val="Heading Level 1"/>
    <w:basedOn w:val="Normal"/>
    <w:link w:val="HeadingLevel1Char"/>
    <w:rsid w:val="002C1121"/>
    <w:pPr>
      <w:tabs>
        <w:tab w:val="left" w:pos="934"/>
      </w:tabs>
    </w:pPr>
    <w:rPr>
      <w:rFonts w:ascii="Arial" w:hAnsi="Arial" w:cs="Arial"/>
      <w:color w:val="005CAB"/>
      <w:spacing w:val="-4"/>
      <w:sz w:val="72"/>
      <w:szCs w:val="72"/>
    </w:rPr>
  </w:style>
  <w:style w:type="paragraph" w:customStyle="1" w:styleId="HeadingLevel2">
    <w:name w:val="Heading Level 2"/>
    <w:basedOn w:val="Normal"/>
    <w:link w:val="HeadingLevel2Char"/>
    <w:rsid w:val="002C1121"/>
    <w:pPr>
      <w:tabs>
        <w:tab w:val="left" w:pos="934"/>
      </w:tabs>
    </w:pPr>
    <w:rPr>
      <w:rFonts w:ascii="Arial" w:hAnsi="Arial" w:cs="Arial"/>
      <w:color w:val="000000" w:themeColor="text1"/>
      <w:spacing w:val="-4"/>
      <w:sz w:val="40"/>
      <w:szCs w:val="40"/>
    </w:rPr>
  </w:style>
  <w:style w:type="character" w:customStyle="1" w:styleId="HeadingLevel1Char">
    <w:name w:val="Heading Level 1 Char"/>
    <w:basedOn w:val="DefaultParagraphFont"/>
    <w:link w:val="HeadingLevel1"/>
    <w:rsid w:val="002C1121"/>
    <w:rPr>
      <w:rFonts w:ascii="Arial" w:hAnsi="Arial" w:cs="Arial"/>
      <w:color w:val="005CAB"/>
      <w:spacing w:val="-4"/>
      <w:sz w:val="72"/>
      <w:szCs w:val="72"/>
    </w:rPr>
  </w:style>
  <w:style w:type="paragraph" w:customStyle="1" w:styleId="HeadingLevel3">
    <w:name w:val="Heading Level 3"/>
    <w:basedOn w:val="Normal"/>
    <w:link w:val="HeadingLevel3Char"/>
    <w:rsid w:val="002C1121"/>
    <w:pPr>
      <w:tabs>
        <w:tab w:val="left" w:pos="934"/>
      </w:tabs>
    </w:pPr>
    <w:rPr>
      <w:rFonts w:ascii="Arial" w:hAnsi="Arial" w:cs="Arial"/>
      <w:color w:val="3FAE2A"/>
      <w:spacing w:val="-6"/>
      <w:sz w:val="36"/>
      <w:szCs w:val="36"/>
    </w:rPr>
  </w:style>
  <w:style w:type="character" w:customStyle="1" w:styleId="HeadingLevel2Char">
    <w:name w:val="Heading Level 2 Char"/>
    <w:basedOn w:val="DefaultParagraphFont"/>
    <w:link w:val="HeadingLevel2"/>
    <w:rsid w:val="002C1121"/>
    <w:rPr>
      <w:rFonts w:ascii="Arial" w:hAnsi="Arial" w:cs="Arial"/>
      <w:color w:val="000000" w:themeColor="text1"/>
      <w:spacing w:val="-4"/>
      <w:sz w:val="40"/>
      <w:szCs w:val="40"/>
    </w:rPr>
  </w:style>
  <w:style w:type="paragraph" w:customStyle="1" w:styleId="HeadingLevel4">
    <w:name w:val="Heading Level 4"/>
    <w:basedOn w:val="Normal"/>
    <w:link w:val="HeadingLevel4Char"/>
    <w:rsid w:val="002C1121"/>
    <w:pPr>
      <w:tabs>
        <w:tab w:val="left" w:pos="934"/>
      </w:tabs>
    </w:pPr>
    <w:rPr>
      <w:rFonts w:ascii="Arial" w:hAnsi="Arial" w:cs="Arial"/>
      <w:b/>
      <w:color w:val="F18B21"/>
      <w:spacing w:val="-2"/>
      <w:sz w:val="44"/>
      <w:szCs w:val="44"/>
    </w:rPr>
  </w:style>
  <w:style w:type="character" w:customStyle="1" w:styleId="HeadingLevel3Char">
    <w:name w:val="Heading Level 3 Char"/>
    <w:basedOn w:val="DefaultParagraphFont"/>
    <w:link w:val="HeadingLevel3"/>
    <w:rsid w:val="002C1121"/>
    <w:rPr>
      <w:rFonts w:ascii="Arial" w:hAnsi="Arial" w:cs="Arial"/>
      <w:color w:val="3FAE2A"/>
      <w:spacing w:val="-6"/>
      <w:sz w:val="36"/>
      <w:szCs w:val="36"/>
    </w:rPr>
  </w:style>
  <w:style w:type="paragraph" w:customStyle="1" w:styleId="HeadingLevel5">
    <w:name w:val="Heading Level 5"/>
    <w:basedOn w:val="Normal"/>
    <w:link w:val="HeadingLevel5Char"/>
    <w:rsid w:val="002C1121"/>
    <w:pPr>
      <w:tabs>
        <w:tab w:val="left" w:pos="934"/>
      </w:tabs>
    </w:pPr>
    <w:rPr>
      <w:rFonts w:ascii="Arial" w:hAnsi="Arial" w:cs="Arial"/>
      <w:color w:val="702877" w:themeColor="accent2"/>
      <w:spacing w:val="-2"/>
      <w:sz w:val="36"/>
      <w:szCs w:val="36"/>
    </w:rPr>
  </w:style>
  <w:style w:type="character" w:customStyle="1" w:styleId="HeadingLevel4Char">
    <w:name w:val="Heading Level 4 Char"/>
    <w:basedOn w:val="DefaultParagraphFont"/>
    <w:link w:val="HeadingLevel4"/>
    <w:rsid w:val="002C1121"/>
    <w:rPr>
      <w:rFonts w:ascii="Arial" w:hAnsi="Arial" w:cs="Arial"/>
      <w:b/>
      <w:color w:val="F18B21"/>
      <w:spacing w:val="-2"/>
      <w:sz w:val="44"/>
      <w:szCs w:val="44"/>
    </w:rPr>
  </w:style>
  <w:style w:type="character" w:customStyle="1" w:styleId="HeadingLevel5Char">
    <w:name w:val="Heading Level 5 Char"/>
    <w:basedOn w:val="DefaultParagraphFont"/>
    <w:link w:val="HeadingLevel5"/>
    <w:rsid w:val="002C1121"/>
    <w:rPr>
      <w:rFonts w:ascii="Arial" w:hAnsi="Arial" w:cs="Arial"/>
      <w:color w:val="702877" w:themeColor="accent2"/>
      <w:spacing w:val="-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7398B"/>
    <w:rPr>
      <w:rFonts w:ascii="Arial" w:hAnsi="Arial" w:cs="Arial"/>
      <w:color w:val="000000" w:themeColor="text1"/>
      <w:spacing w:val="-4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D497F"/>
    <w:rPr>
      <w:rFonts w:ascii="Arial" w:hAnsi="Arial" w:cs="Arial"/>
      <w:color w:val="3FAE2A"/>
      <w:spacing w:val="-6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6797C"/>
    <w:rPr>
      <w:rFonts w:ascii="Arial" w:hAnsi="Arial" w:cs="Arial"/>
      <w:color w:val="702877"/>
      <w:spacing w:val="-2"/>
      <w:sz w:val="36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rsid w:val="008D497F"/>
    <w:rPr>
      <w:rFonts w:ascii="Arial" w:hAnsi="Arial" w:cs="Arial"/>
      <w:color w:val="702877" w:themeColor="accent2"/>
      <w:spacing w:val="-2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D173A"/>
    <w:rPr>
      <w:color w:val="905A27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22F79"/>
    <w:pPr>
      <w:spacing w:after="200"/>
    </w:pPr>
    <w:rPr>
      <w:i/>
      <w:iCs/>
      <w:color w:val="005CAB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C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18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376E0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9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59E7"/>
    <w:rPr>
      <w:color w:val="FFFFFF" w:themeColor="followedHyperlink"/>
      <w:u w:val="single"/>
    </w:rPr>
  </w:style>
  <w:style w:type="paragraph" w:customStyle="1" w:styleId="xdefault">
    <w:name w:val="x_default"/>
    <w:basedOn w:val="Normal"/>
    <w:rsid w:val="007033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xa6">
    <w:name w:val="x_a6"/>
    <w:basedOn w:val="DefaultParagraphFont"/>
    <w:rsid w:val="007033E6"/>
  </w:style>
  <w:style w:type="paragraph" w:customStyle="1" w:styleId="bodytext">
    <w:name w:val="body text"/>
    <w:basedOn w:val="Normal"/>
    <w:qFormat/>
    <w:rsid w:val="009050BE"/>
    <w:pPr>
      <w:spacing w:after="240"/>
    </w:pPr>
    <w:rPr>
      <w:color w:val="000000" w:themeColor="text1"/>
      <w:bdr w:val="none" w:sz="0" w:space="0" w:color="auto" w:frame="1"/>
    </w:rPr>
  </w:style>
  <w:style w:type="numbering" w:customStyle="1" w:styleId="bullets">
    <w:name w:val="bullets"/>
    <w:basedOn w:val="NoList"/>
    <w:uiPriority w:val="99"/>
    <w:rsid w:val="0028484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yperlink" Target="CareerForceMN.com/JobsinDemand" TargetMode="External"/><Relationship Id="rId13" Type="http://schemas.openxmlformats.org/officeDocument/2006/relationships/hyperlink" Target="CareerForceMN.com/Events" TargetMode="External"/><Relationship Id="rId14" Type="http://schemas.openxmlformats.org/officeDocument/2006/relationships/hyperlink" Target="CareerForceMN.com/JobsinDemand" TargetMode="External"/><Relationship Id="rId15" Type="http://schemas.openxmlformats.org/officeDocument/2006/relationships/hyperlink" Target="CareerForceMN.com/Events" TargetMode="External"/><Relationship Id="rId16" Type="http://schemas.openxmlformats.org/officeDocument/2006/relationships/image" Target="media/image2.jp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CareerForceMN.com" TargetMode="External"/><Relationship Id="rId10" Type="http://schemas.openxmlformats.org/officeDocument/2006/relationships/hyperlink" Target="CareerForceM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CoWorkLab\AppData\Local\Microsoft\Windows\INetCache\Content.Outlook\1HN03VHB\CareerForce%20Handout%20Example%201.dotx" TargetMode="External"/></Relationships>
</file>

<file path=word/theme/theme1.xml><?xml version="1.0" encoding="utf-8"?>
<a:theme xmlns:a="http://schemas.openxmlformats.org/drawingml/2006/main" name="Office Theme">
  <a:themeElements>
    <a:clrScheme name="CareerForce">
      <a:dk1>
        <a:sysClr val="windowText" lastClr="000000"/>
      </a:dk1>
      <a:lt1>
        <a:sysClr val="window" lastClr="FFFFFF"/>
      </a:lt1>
      <a:dk2>
        <a:srgbClr val="005CAB"/>
      </a:dk2>
      <a:lt2>
        <a:srgbClr val="E7E6E6"/>
      </a:lt2>
      <a:accent1>
        <a:srgbClr val="3FAE2A"/>
      </a:accent1>
      <a:accent2>
        <a:srgbClr val="702877"/>
      </a:accent2>
      <a:accent3>
        <a:srgbClr val="F18B21"/>
      </a:accent3>
      <a:accent4>
        <a:srgbClr val="6185C4"/>
      </a:accent4>
      <a:accent5>
        <a:srgbClr val="00A88A"/>
      </a:accent5>
      <a:accent6>
        <a:srgbClr val="AC2028"/>
      </a:accent6>
      <a:hlink>
        <a:srgbClr val="905A27"/>
      </a:hlink>
      <a:folHlink>
        <a:srgbClr val="FFFFF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76D87C-FC60-FB4E-BFB8-3BEE82F2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\Users\WeCoWorkLab\AppData\Local\Microsoft\Windows\INetCache\Content.Outlook\1HN03VHB\CareerForce Handout Example 1.dotx</Template>
  <TotalTime>9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WeCoWorkLab</dc:creator>
  <cp:keywords/>
  <dc:description/>
  <cp:lastModifiedBy>Heidi A Johnson</cp:lastModifiedBy>
  <cp:revision>4</cp:revision>
  <cp:lastPrinted>2018-04-04T21:32:00Z</cp:lastPrinted>
  <dcterms:created xsi:type="dcterms:W3CDTF">2020-10-20T20:34:00Z</dcterms:created>
  <dcterms:modified xsi:type="dcterms:W3CDTF">2020-10-20T20:53:00Z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24adadf7-76f9-40a2-be87-109064ab65da</vt:lpwstr>
  </property>
</Properties>
</file>